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3A02" w14:textId="080D89FA" w:rsidR="0076170C" w:rsidRPr="00E70D00" w:rsidRDefault="0076170C" w:rsidP="00F3069B">
      <w:pPr>
        <w:pBdr>
          <w:bottom w:val="single" w:sz="4" w:space="1" w:color="auto"/>
        </w:pBdr>
        <w:spacing w:after="240"/>
        <w:rPr>
          <w:rFonts w:cs="Arial"/>
          <w:i/>
          <w:iCs/>
          <w:lang w:val="en-US"/>
        </w:rPr>
      </w:pPr>
      <w:r w:rsidRPr="00F301B4">
        <w:rPr>
          <w:rFonts w:cs="Arial"/>
          <w:b/>
          <w:iCs/>
          <w:lang w:val="en-US"/>
        </w:rPr>
        <w:t xml:space="preserve">Annex C   </w:t>
      </w:r>
      <w:r w:rsidR="00E70D00">
        <w:rPr>
          <w:rFonts w:cs="Arial"/>
          <w:i/>
          <w:iCs/>
          <w:lang w:val="en-US"/>
        </w:rPr>
        <w:t>(IOC Circular letter 2711)</w:t>
      </w:r>
    </w:p>
    <w:p w14:paraId="49993B1D" w14:textId="77777777" w:rsidR="006A154B" w:rsidRDefault="002E3B43" w:rsidP="0076170C">
      <w:pPr>
        <w:spacing w:after="240"/>
        <w:jc w:val="center"/>
        <w:rPr>
          <w:rFonts w:cs="Arial"/>
          <w:b/>
          <w:iCs/>
          <w:lang w:val="en-US"/>
        </w:rPr>
      </w:pPr>
      <w:r w:rsidRPr="002E3B43">
        <w:rPr>
          <w:rFonts w:cs="Arial"/>
          <w:b/>
          <w:iCs/>
          <w:lang w:val="en-US"/>
        </w:rPr>
        <w:t xml:space="preserve">THE JOINT </w:t>
      </w:r>
      <w:r w:rsidR="006A154B" w:rsidRPr="006A154B">
        <w:rPr>
          <w:rFonts w:cs="Arial"/>
          <w:b/>
          <w:iCs/>
          <w:lang w:val="en-US"/>
        </w:rPr>
        <w:t>IHO-IOC GEBCO GUIDING COMMITTEE (GGC)</w:t>
      </w:r>
    </w:p>
    <w:p w14:paraId="167D9FF4" w14:textId="77777777" w:rsidR="0076170C" w:rsidRDefault="0076170C" w:rsidP="0076170C">
      <w:pPr>
        <w:spacing w:after="240"/>
        <w:jc w:val="center"/>
        <w:rPr>
          <w:rFonts w:cs="Arial"/>
          <w:b/>
          <w:iCs/>
          <w:lang w:val="en-US"/>
        </w:rPr>
      </w:pPr>
      <w:r w:rsidRPr="0076170C">
        <w:rPr>
          <w:rFonts w:cs="Arial"/>
          <w:b/>
          <w:iCs/>
          <w:lang w:val="en-US"/>
        </w:rPr>
        <w:t>Nomination Form</w:t>
      </w:r>
    </w:p>
    <w:p w14:paraId="6C6E1400" w14:textId="77777777" w:rsidR="009E16E1" w:rsidRPr="0076170C" w:rsidRDefault="009E16E1" w:rsidP="0076170C">
      <w:pPr>
        <w:spacing w:after="240"/>
        <w:jc w:val="center"/>
        <w:rPr>
          <w:rFonts w:cs="Arial"/>
          <w:b/>
          <w:iCs/>
          <w:lang w:val="en-US"/>
        </w:rPr>
      </w:pPr>
    </w:p>
    <w:p w14:paraId="56024553" w14:textId="63F6DF8F" w:rsidR="0076170C" w:rsidRPr="006A154B" w:rsidRDefault="0076170C" w:rsidP="006A154B">
      <w:pPr>
        <w:spacing w:after="240"/>
        <w:rPr>
          <w:rFonts w:cs="Arial"/>
          <w:i/>
          <w:iCs/>
          <w:sz w:val="20"/>
          <w:szCs w:val="20"/>
          <w:lang w:val="en-US"/>
        </w:rPr>
      </w:pPr>
      <w:r w:rsidRPr="006A154B">
        <w:rPr>
          <w:rFonts w:cs="Arial"/>
          <w:i/>
          <w:iCs/>
          <w:sz w:val="20"/>
          <w:szCs w:val="20"/>
          <w:lang w:val="en-US"/>
        </w:rPr>
        <w:t>(to be returned to the IOC Secretariat</w:t>
      </w:r>
      <w:r w:rsidR="00B711D1" w:rsidRPr="006A154B">
        <w:rPr>
          <w:rFonts w:cs="Arial"/>
          <w:i/>
          <w:iCs/>
          <w:sz w:val="20"/>
          <w:szCs w:val="20"/>
          <w:lang w:val="en-US"/>
        </w:rPr>
        <w:t>, c</w:t>
      </w:r>
      <w:r w:rsidR="00995BD1">
        <w:rPr>
          <w:rFonts w:cs="Arial"/>
          <w:i/>
          <w:iCs/>
          <w:sz w:val="20"/>
          <w:szCs w:val="20"/>
          <w:lang w:val="en-US"/>
        </w:rPr>
        <w:t>/</w:t>
      </w:r>
      <w:r w:rsidR="00B711D1" w:rsidRPr="006A154B">
        <w:rPr>
          <w:rFonts w:cs="Arial"/>
          <w:i/>
          <w:iCs/>
          <w:sz w:val="20"/>
          <w:szCs w:val="20"/>
          <w:lang w:val="en-US"/>
        </w:rPr>
        <w:t>o.</w:t>
      </w:r>
      <w:r w:rsidRPr="006A154B">
        <w:rPr>
          <w:rFonts w:cs="Arial"/>
          <w:i/>
          <w:iCs/>
          <w:sz w:val="20"/>
          <w:szCs w:val="20"/>
          <w:lang w:val="en-US"/>
        </w:rPr>
        <w:t xml:space="preserve"> t.komatsu@unesco.org </w:t>
      </w:r>
      <w:r w:rsidR="006A154B" w:rsidRPr="006A154B">
        <w:rPr>
          <w:rFonts w:cs="Arial"/>
          <w:b/>
          <w:i/>
          <w:iCs/>
          <w:sz w:val="20"/>
          <w:szCs w:val="20"/>
          <w:lang w:val="en-US"/>
        </w:rPr>
        <w:t xml:space="preserve">by </w:t>
      </w:r>
      <w:r w:rsidR="00A174D5">
        <w:rPr>
          <w:rFonts w:cs="Arial"/>
          <w:b/>
          <w:i/>
          <w:iCs/>
          <w:sz w:val="20"/>
          <w:szCs w:val="20"/>
          <w:lang w:val="en-US"/>
        </w:rPr>
        <w:t>26</w:t>
      </w:r>
      <w:r w:rsidRPr="006A154B">
        <w:rPr>
          <w:rFonts w:cs="Arial"/>
          <w:b/>
          <w:i/>
          <w:iCs/>
          <w:sz w:val="20"/>
          <w:szCs w:val="20"/>
          <w:lang w:val="en-US"/>
        </w:rPr>
        <w:t xml:space="preserve"> </w:t>
      </w:r>
      <w:r w:rsidR="006A154B" w:rsidRPr="006A154B">
        <w:rPr>
          <w:rFonts w:cs="Arial"/>
          <w:b/>
          <w:i/>
          <w:iCs/>
          <w:sz w:val="20"/>
          <w:szCs w:val="20"/>
          <w:lang w:val="en-US"/>
        </w:rPr>
        <w:t>Febr</w:t>
      </w:r>
      <w:r w:rsidRPr="006A154B">
        <w:rPr>
          <w:rFonts w:cs="Arial"/>
          <w:b/>
          <w:i/>
          <w:iCs/>
          <w:sz w:val="20"/>
          <w:szCs w:val="20"/>
          <w:lang w:val="en-US"/>
        </w:rPr>
        <w:t>uary 2018 by e-mail</w:t>
      </w:r>
      <w:r w:rsidRPr="006A154B">
        <w:rPr>
          <w:rFonts w:cs="Arial"/>
          <w:i/>
          <w:iCs/>
          <w:sz w:val="20"/>
          <w:szCs w:val="20"/>
          <w:lang w:val="en-US"/>
        </w:rPr>
        <w:t>)</w:t>
      </w:r>
    </w:p>
    <w:p w14:paraId="302A6EC6" w14:textId="77777777" w:rsidR="0076170C" w:rsidRPr="0076170C" w:rsidRDefault="0076170C" w:rsidP="0076170C">
      <w:pPr>
        <w:spacing w:after="240"/>
        <w:jc w:val="center"/>
        <w:rPr>
          <w:rFonts w:cs="Arial"/>
          <w:b/>
          <w:iCs/>
          <w:szCs w:val="22"/>
          <w:lang w:val="en-US"/>
        </w:rPr>
      </w:pPr>
    </w:p>
    <w:p w14:paraId="66E871CD" w14:textId="77777777" w:rsidR="0076170C" w:rsidRPr="0076170C" w:rsidRDefault="0076170C" w:rsidP="0076170C">
      <w:pPr>
        <w:jc w:val="both"/>
        <w:rPr>
          <w:rFonts w:cs="Arial"/>
          <w:b/>
          <w:szCs w:val="22"/>
          <w:lang w:val="en-US"/>
        </w:rPr>
      </w:pPr>
      <w:r w:rsidRPr="0076170C">
        <w:rPr>
          <w:rFonts w:cs="Arial"/>
          <w:szCs w:val="22"/>
          <w:u w:val="single"/>
          <w:lang w:val="en-US"/>
        </w:rPr>
        <w:t>Note</w:t>
      </w:r>
      <w:r w:rsidRPr="0076170C">
        <w:rPr>
          <w:rFonts w:cs="Arial"/>
          <w:szCs w:val="22"/>
          <w:lang w:val="en-US"/>
        </w:rPr>
        <w:t xml:space="preserve">: </w:t>
      </w:r>
      <w:r w:rsidRPr="0076170C">
        <w:rPr>
          <w:rFonts w:cs="Arial"/>
          <w:szCs w:val="22"/>
          <w:lang w:val="en-US"/>
        </w:rPr>
        <w:tab/>
        <w:t>The boxes will expand as you type your answers</w:t>
      </w:r>
    </w:p>
    <w:p w14:paraId="7E62B76F" w14:textId="77777777" w:rsidR="0076170C" w:rsidRPr="0076170C" w:rsidRDefault="0076170C" w:rsidP="0076170C">
      <w:pPr>
        <w:jc w:val="both"/>
        <w:rPr>
          <w:rFonts w:cs="Arial"/>
          <w:b/>
          <w:szCs w:val="22"/>
          <w:lang w:val="en-US"/>
        </w:rPr>
      </w:pPr>
      <w:r w:rsidRPr="0076170C">
        <w:rPr>
          <w:rFonts w:cs="Arial"/>
          <w:b/>
          <w:i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76170C" w:rsidRPr="00471A72" w14:paraId="654073D4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242818" w14:textId="77777777" w:rsidR="0076170C" w:rsidRPr="00471A72" w:rsidRDefault="0076170C" w:rsidP="00097497">
            <w:pPr>
              <w:rPr>
                <w:rFonts w:cs="Arial"/>
                <w:color w:val="000080"/>
                <w:szCs w:val="22"/>
              </w:rPr>
            </w:pPr>
            <w:r w:rsidRPr="00471A72">
              <w:rPr>
                <w:rFonts w:cs="Arial"/>
                <w:b/>
                <w:szCs w:val="22"/>
              </w:rPr>
              <w:t xml:space="preserve">Member  State 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2E37C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  <w:p w14:paraId="0F7DB975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</w:tbl>
    <w:p w14:paraId="74A870F1" w14:textId="77777777" w:rsidR="0076170C" w:rsidRPr="00471A72" w:rsidRDefault="0076170C" w:rsidP="0076170C">
      <w:pPr>
        <w:jc w:val="both"/>
        <w:rPr>
          <w:rFonts w:cs="Arial"/>
          <w:b/>
          <w:szCs w:val="22"/>
        </w:rPr>
      </w:pPr>
    </w:p>
    <w:p w14:paraId="7D01C116" w14:textId="77777777" w:rsidR="0076170C" w:rsidRPr="00471A72" w:rsidRDefault="0076170C" w:rsidP="0076170C">
      <w:pPr>
        <w:jc w:val="both"/>
        <w:rPr>
          <w:rFonts w:cs="Arial"/>
          <w:b/>
          <w:szCs w:val="22"/>
        </w:rPr>
      </w:pPr>
    </w:p>
    <w:p w14:paraId="47596CCA" w14:textId="77777777" w:rsidR="0076170C" w:rsidRPr="00471A72" w:rsidRDefault="0076170C" w:rsidP="0076170C">
      <w:pPr>
        <w:jc w:val="both"/>
        <w:rPr>
          <w:rFonts w:cs="Arial"/>
          <w:b/>
          <w:szCs w:val="22"/>
        </w:rPr>
      </w:pPr>
    </w:p>
    <w:p w14:paraId="4CAF6EB4" w14:textId="77777777" w:rsidR="0076170C" w:rsidRPr="00471A72" w:rsidRDefault="0076170C" w:rsidP="0076170C">
      <w:pPr>
        <w:jc w:val="both"/>
        <w:rPr>
          <w:rFonts w:cs="Arial"/>
          <w:b/>
          <w:szCs w:val="22"/>
        </w:rPr>
      </w:pP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</w:r>
      <w:r w:rsidRPr="00471A72">
        <w:rPr>
          <w:rFonts w:cs="Arial"/>
          <w:b/>
          <w:szCs w:val="22"/>
        </w:rPr>
        <w:tab/>
        <w:t xml:space="preserve">YES </w:t>
      </w:r>
      <w:r>
        <w:rPr>
          <w:rFonts w:cs="Arial"/>
          <w:b/>
          <w:szCs w:val="22"/>
        </w:rPr>
        <w:t xml:space="preserve">      </w:t>
      </w:r>
      <w:r w:rsidRPr="00471A72">
        <w:rPr>
          <w:rFonts w:cs="Arial"/>
          <w:b/>
          <w:szCs w:val="22"/>
        </w:rPr>
        <w:t>or</w:t>
      </w:r>
      <w:r w:rsidRPr="00471A72">
        <w:rPr>
          <w:rFonts w:cs="Arial"/>
          <w:b/>
          <w:szCs w:val="22"/>
        </w:rPr>
        <w:tab/>
        <w:t>NO?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34"/>
      </w:tblGrid>
      <w:tr w:rsidR="0076170C" w:rsidRPr="00424178" w14:paraId="602C7EAC" w14:textId="77777777" w:rsidTr="00097497">
        <w:tc>
          <w:tcPr>
            <w:tcW w:w="64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36C9C2" w14:textId="77777777" w:rsidR="0076170C" w:rsidRPr="0076170C" w:rsidRDefault="0076170C" w:rsidP="0076170C">
            <w:pPr>
              <w:numPr>
                <w:ilvl w:val="0"/>
                <w:numId w:val="2"/>
              </w:numPr>
              <w:tabs>
                <w:tab w:val="clear" w:pos="567"/>
              </w:tabs>
              <w:snapToGrid/>
              <w:rPr>
                <w:rFonts w:cs="Arial"/>
                <w:b/>
                <w:color w:val="000080"/>
                <w:szCs w:val="22"/>
                <w:lang w:val="en-US"/>
              </w:rPr>
            </w:pPr>
            <w:r w:rsidRPr="0076170C">
              <w:rPr>
                <w:rFonts w:cs="Arial"/>
                <w:b/>
                <w:szCs w:val="22"/>
                <w:lang w:val="en-US"/>
              </w:rPr>
              <w:t>Would you like to nominate a</w:t>
            </w:r>
            <w:r w:rsidR="006A154B">
              <w:rPr>
                <w:rFonts w:cs="Arial"/>
                <w:b/>
                <w:szCs w:val="22"/>
                <w:lang w:val="en-US"/>
              </w:rPr>
              <w:t>n expert to be a member of GGC</w:t>
            </w:r>
            <w:r w:rsidRPr="0076170C">
              <w:rPr>
                <w:rFonts w:cs="Arial"/>
                <w:b/>
                <w:szCs w:val="22"/>
                <w:lang w:val="en-US"/>
              </w:rPr>
              <w:t>?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E6CD34" w14:textId="77777777" w:rsidR="0076170C" w:rsidRPr="0076170C" w:rsidRDefault="0076170C" w:rsidP="00097497">
            <w:pPr>
              <w:rPr>
                <w:rFonts w:cs="Arial"/>
                <w:szCs w:val="22"/>
                <w:lang w:val="en-US"/>
              </w:rPr>
            </w:pPr>
          </w:p>
          <w:p w14:paraId="0A5B0070" w14:textId="77777777" w:rsidR="0076170C" w:rsidRPr="0076170C" w:rsidRDefault="0076170C" w:rsidP="00097497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26047499" w14:textId="77777777" w:rsidR="0076170C" w:rsidRDefault="0076170C" w:rsidP="0076170C">
      <w:pPr>
        <w:pStyle w:val="Listecontinue"/>
        <w:spacing w:after="0"/>
        <w:ind w:left="1418" w:hanging="698"/>
        <w:jc w:val="both"/>
        <w:rPr>
          <w:rFonts w:ascii="Arial" w:hAnsi="Arial" w:cs="Arial"/>
          <w:sz w:val="22"/>
          <w:szCs w:val="22"/>
        </w:rPr>
      </w:pPr>
    </w:p>
    <w:p w14:paraId="13F9E727" w14:textId="77777777" w:rsidR="0076170C" w:rsidRDefault="0076170C" w:rsidP="0076170C">
      <w:pPr>
        <w:pStyle w:val="Listecontinue"/>
        <w:spacing w:after="0"/>
        <w:ind w:left="1418" w:hanging="698"/>
        <w:jc w:val="both"/>
        <w:rPr>
          <w:rFonts w:ascii="Arial" w:hAnsi="Arial" w:cs="Arial"/>
          <w:sz w:val="22"/>
          <w:szCs w:val="22"/>
        </w:rPr>
      </w:pPr>
    </w:p>
    <w:p w14:paraId="75258746" w14:textId="77777777" w:rsidR="0076170C" w:rsidRPr="00471A72" w:rsidRDefault="0076170C" w:rsidP="0076170C">
      <w:pPr>
        <w:pStyle w:val="Listecontinue"/>
        <w:spacing w:after="0"/>
        <w:ind w:left="1418" w:hanging="698"/>
        <w:jc w:val="both"/>
        <w:rPr>
          <w:rFonts w:ascii="Arial" w:hAnsi="Arial" w:cs="Arial"/>
          <w:sz w:val="22"/>
          <w:szCs w:val="22"/>
        </w:rPr>
      </w:pPr>
      <w:r w:rsidRPr="00471A72">
        <w:rPr>
          <w:rFonts w:ascii="Arial" w:hAnsi="Arial" w:cs="Arial"/>
          <w:sz w:val="22"/>
          <w:szCs w:val="22"/>
        </w:rPr>
        <w:t>IF YES: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76170C" w:rsidRPr="00471A72" w14:paraId="35415253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C38CE7" w14:textId="77777777" w:rsidR="0076170C" w:rsidRPr="00471A72" w:rsidRDefault="0076170C" w:rsidP="00097497">
            <w:pPr>
              <w:jc w:val="both"/>
              <w:rPr>
                <w:rFonts w:cs="Arial"/>
                <w:color w:val="000080"/>
                <w:szCs w:val="22"/>
              </w:rPr>
            </w:pPr>
            <w:r w:rsidRPr="00471A72">
              <w:rPr>
                <w:rFonts w:cs="Arial"/>
                <w:b/>
                <w:szCs w:val="22"/>
              </w:rPr>
              <w:t xml:space="preserve">Name </w:t>
            </w:r>
            <w:r w:rsidR="00B711D1">
              <w:rPr>
                <w:rFonts w:cs="Arial"/>
                <w:b/>
                <w:szCs w:val="22"/>
              </w:rPr>
              <w:t>of the candidate</w:t>
            </w:r>
            <w:r w:rsidRPr="00471A72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15927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  <w:p w14:paraId="46C601D6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  <w:tr w:rsidR="0076170C" w:rsidRPr="00471A72" w14:paraId="5CB7C8DE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5FFFCFE" w14:textId="77777777" w:rsidR="0076170C" w:rsidRPr="00471A72" w:rsidRDefault="0076170C" w:rsidP="00097497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9950A5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  <w:tr w:rsidR="0076170C" w:rsidRPr="00471A72" w14:paraId="2326ECA2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A1E151" w14:textId="77777777" w:rsidR="0076170C" w:rsidRPr="00471A72" w:rsidRDefault="0076170C" w:rsidP="00097497">
            <w:pPr>
              <w:rPr>
                <w:rFonts w:cs="Arial"/>
                <w:b/>
                <w:szCs w:val="22"/>
                <w:lang w:val="pt-BR"/>
              </w:rPr>
            </w:pPr>
            <w:r w:rsidRPr="00471A72">
              <w:rPr>
                <w:rFonts w:cs="Arial"/>
                <w:b/>
                <w:szCs w:val="22"/>
                <w:lang w:val="pt-BR"/>
              </w:rPr>
              <w:t>E-mail :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D8CC9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  <w:p w14:paraId="5C1EC2E0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</w:tbl>
    <w:p w14:paraId="2750D3DA" w14:textId="77777777" w:rsidR="0076170C" w:rsidRPr="00471A72" w:rsidRDefault="0076170C" w:rsidP="0076170C">
      <w:pPr>
        <w:pStyle w:val="Listecontinue"/>
        <w:spacing w:after="0"/>
        <w:ind w:left="1418" w:hanging="69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34"/>
      </w:tblGrid>
      <w:tr w:rsidR="0076170C" w:rsidRPr="00424178" w14:paraId="3AA06CA9" w14:textId="77777777" w:rsidTr="00097497">
        <w:tc>
          <w:tcPr>
            <w:tcW w:w="64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2DC133B" w14:textId="77777777" w:rsidR="0076170C" w:rsidRPr="0076170C" w:rsidRDefault="0076170C" w:rsidP="00AB4FCE">
            <w:pPr>
              <w:numPr>
                <w:ilvl w:val="0"/>
                <w:numId w:val="2"/>
              </w:numPr>
              <w:tabs>
                <w:tab w:val="clear" w:pos="567"/>
              </w:tabs>
              <w:snapToGrid/>
              <w:rPr>
                <w:rFonts w:cs="Arial"/>
                <w:b/>
                <w:color w:val="000080"/>
                <w:szCs w:val="22"/>
                <w:lang w:val="en-US"/>
              </w:rPr>
            </w:pPr>
            <w:r w:rsidRPr="0076170C">
              <w:rPr>
                <w:rFonts w:cs="Arial"/>
                <w:b/>
                <w:szCs w:val="22"/>
                <w:lang w:val="en-US"/>
              </w:rPr>
              <w:t xml:space="preserve">If the nominee is selected, is it your intention to support </w:t>
            </w:r>
            <w:r w:rsidR="00B711D1">
              <w:rPr>
                <w:rFonts w:cs="Arial"/>
                <w:b/>
                <w:szCs w:val="22"/>
                <w:lang w:val="en-US"/>
              </w:rPr>
              <w:t>his/her</w:t>
            </w:r>
            <w:r w:rsidR="00B711D1" w:rsidRPr="0076170C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AB4FCE">
              <w:rPr>
                <w:rFonts w:cs="Arial"/>
                <w:b/>
                <w:szCs w:val="22"/>
                <w:lang w:val="en-US"/>
              </w:rPr>
              <w:t>participation in GGC-35</w:t>
            </w:r>
            <w:r w:rsidRPr="0076170C">
              <w:rPr>
                <w:rFonts w:cs="Arial"/>
                <w:b/>
                <w:szCs w:val="22"/>
                <w:lang w:val="en-US"/>
              </w:rPr>
              <w:t xml:space="preserve">, in </w:t>
            </w:r>
            <w:r w:rsidR="00AB4FCE">
              <w:rPr>
                <w:rFonts w:cs="Arial"/>
                <w:b/>
                <w:szCs w:val="22"/>
                <w:lang w:val="en-US"/>
              </w:rPr>
              <w:t>November</w:t>
            </w:r>
            <w:r w:rsidRPr="0076170C">
              <w:rPr>
                <w:rFonts w:cs="Arial"/>
                <w:b/>
                <w:szCs w:val="22"/>
                <w:lang w:val="en-US"/>
              </w:rPr>
              <w:t xml:space="preserve"> 2018?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DAB1C0" w14:textId="77777777" w:rsidR="0076170C" w:rsidRPr="0076170C" w:rsidRDefault="0076170C" w:rsidP="00097497">
            <w:pPr>
              <w:rPr>
                <w:rFonts w:cs="Arial"/>
                <w:szCs w:val="22"/>
                <w:lang w:val="en-US"/>
              </w:rPr>
            </w:pPr>
          </w:p>
          <w:p w14:paraId="73E1DB21" w14:textId="77777777" w:rsidR="0076170C" w:rsidRPr="0076170C" w:rsidRDefault="0076170C" w:rsidP="00097497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377569FC" w14:textId="77777777" w:rsidR="0076170C" w:rsidRPr="00471A72" w:rsidRDefault="0076170C" w:rsidP="0076170C">
      <w:pPr>
        <w:pStyle w:val="Listecontinue"/>
        <w:spacing w:after="0"/>
        <w:rPr>
          <w:rFonts w:ascii="Arial" w:hAnsi="Arial" w:cs="Arial"/>
          <w:sz w:val="22"/>
          <w:szCs w:val="22"/>
          <w:lang w:val="en-GB"/>
        </w:rPr>
      </w:pPr>
    </w:p>
    <w:p w14:paraId="2E6FB32D" w14:textId="77777777" w:rsidR="0076170C" w:rsidRPr="0076170C" w:rsidRDefault="0076170C" w:rsidP="0076170C">
      <w:pPr>
        <w:tabs>
          <w:tab w:val="left" w:pos="-142"/>
        </w:tabs>
        <w:rPr>
          <w:rFonts w:cs="Arial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76170C" w:rsidRPr="00471A72" w14:paraId="46C690A6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E399BE5" w14:textId="77777777" w:rsidR="0076170C" w:rsidRPr="00471A72" w:rsidRDefault="0076170C" w:rsidP="00097497">
            <w:pPr>
              <w:rPr>
                <w:rFonts w:cs="Arial"/>
                <w:b/>
                <w:szCs w:val="22"/>
              </w:rPr>
            </w:pPr>
            <w:r w:rsidRPr="00471A72">
              <w:rPr>
                <w:rFonts w:cs="Arial"/>
                <w:b/>
                <w:szCs w:val="22"/>
              </w:rPr>
              <w:t>Comments :</w:t>
            </w:r>
          </w:p>
          <w:p w14:paraId="531E4BCD" w14:textId="77777777" w:rsidR="0076170C" w:rsidRPr="00471A72" w:rsidRDefault="0076170C" w:rsidP="00097497">
            <w:pPr>
              <w:rPr>
                <w:rFonts w:cs="Arial"/>
                <w:b/>
                <w:szCs w:val="22"/>
              </w:rPr>
            </w:pPr>
          </w:p>
          <w:p w14:paraId="4C4EC65F" w14:textId="77777777" w:rsidR="0076170C" w:rsidRPr="00471A72" w:rsidRDefault="0076170C" w:rsidP="0009749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D0E9F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</w:tbl>
    <w:p w14:paraId="4AA8148F" w14:textId="77777777" w:rsidR="0076170C" w:rsidRPr="00471A72" w:rsidRDefault="0076170C" w:rsidP="0076170C">
      <w:pPr>
        <w:tabs>
          <w:tab w:val="left" w:pos="-142"/>
        </w:tabs>
        <w:rPr>
          <w:rFonts w:cs="Arial"/>
          <w:szCs w:val="22"/>
          <w:u w:val="single"/>
        </w:rPr>
      </w:pPr>
    </w:p>
    <w:p w14:paraId="2D298D23" w14:textId="77777777" w:rsidR="0076170C" w:rsidRPr="00471A72" w:rsidRDefault="0076170C" w:rsidP="0076170C">
      <w:pPr>
        <w:tabs>
          <w:tab w:val="left" w:pos="-142"/>
        </w:tabs>
        <w:rPr>
          <w:rFonts w:cs="Arial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76170C" w:rsidRPr="00471A72" w14:paraId="7C0CD966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E1853BA" w14:textId="77777777" w:rsidR="0076170C" w:rsidRPr="00471A72" w:rsidRDefault="0076170C" w:rsidP="00097497">
            <w:pPr>
              <w:rPr>
                <w:rFonts w:cs="Arial"/>
                <w:b/>
                <w:szCs w:val="22"/>
              </w:rPr>
            </w:pPr>
            <w:r w:rsidRPr="00471A72">
              <w:rPr>
                <w:rFonts w:cs="Arial"/>
                <w:b/>
                <w:szCs w:val="22"/>
              </w:rPr>
              <w:t xml:space="preserve">Signature </w:t>
            </w:r>
            <w:r w:rsidR="00B711D1">
              <w:rPr>
                <w:rFonts w:cs="Arial"/>
                <w:b/>
                <w:szCs w:val="22"/>
              </w:rPr>
              <w:t>and position</w:t>
            </w:r>
            <w:r w:rsidRPr="00471A72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0E281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  <w:p w14:paraId="180E6A33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  <w:tr w:rsidR="0076170C" w:rsidRPr="00471A72" w14:paraId="6D3483BD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3FD2B13" w14:textId="77777777" w:rsidR="0076170C" w:rsidRPr="00471A72" w:rsidRDefault="0076170C" w:rsidP="0009749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6A25AE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  <w:tr w:rsidR="0076170C" w:rsidRPr="00471A72" w14:paraId="54F28736" w14:textId="77777777" w:rsidTr="0009749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AEC97F" w14:textId="77777777" w:rsidR="0076170C" w:rsidRPr="00471A72" w:rsidRDefault="0076170C" w:rsidP="00097497">
            <w:pPr>
              <w:rPr>
                <w:rFonts w:cs="Arial"/>
                <w:b/>
                <w:szCs w:val="22"/>
              </w:rPr>
            </w:pPr>
            <w:r w:rsidRPr="00471A72">
              <w:rPr>
                <w:rFonts w:cs="Arial"/>
                <w:b/>
                <w:szCs w:val="22"/>
              </w:rPr>
              <w:t>Date :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4CCE6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  <w:p w14:paraId="59E5837F" w14:textId="77777777" w:rsidR="0076170C" w:rsidRPr="00471A72" w:rsidRDefault="0076170C" w:rsidP="00097497">
            <w:pPr>
              <w:rPr>
                <w:rFonts w:cs="Arial"/>
                <w:szCs w:val="22"/>
              </w:rPr>
            </w:pPr>
          </w:p>
        </w:tc>
      </w:tr>
    </w:tbl>
    <w:p w14:paraId="773A07EB" w14:textId="77777777" w:rsidR="0076170C" w:rsidRPr="00471A72" w:rsidRDefault="0076170C" w:rsidP="0076170C">
      <w:pPr>
        <w:tabs>
          <w:tab w:val="left" w:pos="-142"/>
        </w:tabs>
        <w:rPr>
          <w:rFonts w:cs="Arial"/>
          <w:szCs w:val="22"/>
          <w:u w:val="single"/>
        </w:rPr>
      </w:pPr>
    </w:p>
    <w:p w14:paraId="084EB265" w14:textId="77777777" w:rsidR="0076170C" w:rsidRPr="00471A72" w:rsidRDefault="0076170C" w:rsidP="0076170C">
      <w:pPr>
        <w:tabs>
          <w:tab w:val="left" w:pos="-1440"/>
        </w:tabs>
        <w:rPr>
          <w:rFonts w:cs="Arial"/>
          <w:szCs w:val="22"/>
        </w:rPr>
      </w:pPr>
    </w:p>
    <w:p w14:paraId="4E1E6F15" w14:textId="77777777" w:rsidR="0076170C" w:rsidRPr="0076170C" w:rsidRDefault="0076170C" w:rsidP="0076170C">
      <w:pPr>
        <w:jc w:val="both"/>
        <w:rPr>
          <w:rFonts w:cs="Arial"/>
          <w:szCs w:val="22"/>
          <w:lang w:val="en-US"/>
        </w:rPr>
      </w:pPr>
      <w:r w:rsidRPr="0076170C">
        <w:rPr>
          <w:rFonts w:cs="Arial"/>
          <w:b/>
          <w:szCs w:val="22"/>
          <w:lang w:val="en-US"/>
        </w:rPr>
        <w:t>Attachment:</w:t>
      </w:r>
      <w:r w:rsidRPr="0076170C">
        <w:rPr>
          <w:rFonts w:cs="Arial"/>
          <w:szCs w:val="22"/>
          <w:lang w:val="en-US"/>
        </w:rPr>
        <w:t xml:space="preserve"> CV of nominated applicant.  </w:t>
      </w:r>
    </w:p>
    <w:p w14:paraId="009860C9" w14:textId="77777777" w:rsidR="00A91FED" w:rsidRPr="00DE252E" w:rsidRDefault="00A91FED" w:rsidP="009B3387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sectPr w:rsidR="00A91FED" w:rsidRPr="00DE252E" w:rsidSect="00E70D00">
      <w:headerReference w:type="default" r:id="rId7"/>
      <w:type w:val="continuous"/>
      <w:pgSz w:w="11906" w:h="16838" w:code="9"/>
      <w:pgMar w:top="993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358B" w14:textId="77777777" w:rsidR="00EB73BE" w:rsidRDefault="00EB73BE">
      <w:r>
        <w:separator/>
      </w:r>
    </w:p>
  </w:endnote>
  <w:endnote w:type="continuationSeparator" w:id="0">
    <w:p w14:paraId="1F8760AD" w14:textId="77777777" w:rsidR="00EB73BE" w:rsidRDefault="00EB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8770" w14:textId="77777777" w:rsidR="00EB73BE" w:rsidRDefault="00EB73BE">
      <w:r>
        <w:separator/>
      </w:r>
    </w:p>
  </w:footnote>
  <w:footnote w:type="continuationSeparator" w:id="0">
    <w:p w14:paraId="1355FFD2" w14:textId="77777777" w:rsidR="00EB73BE" w:rsidRDefault="00EB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BFD1" w14:textId="62EF8417" w:rsidR="0022100C" w:rsidRDefault="0022100C">
    <w:pPr>
      <w:pStyle w:val="En-tte"/>
      <w:tabs>
        <w:tab w:val="clear" w:pos="567"/>
      </w:tabs>
      <w:jc w:val="center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70D0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187"/>
    <w:multiLevelType w:val="hybridMultilevel"/>
    <w:tmpl w:val="8334FCC4"/>
    <w:lvl w:ilvl="0" w:tplc="83724A5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07F"/>
    <w:multiLevelType w:val="hybridMultilevel"/>
    <w:tmpl w:val="21726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7B24"/>
    <w:multiLevelType w:val="hybridMultilevel"/>
    <w:tmpl w:val="E2F453A4"/>
    <w:lvl w:ilvl="0" w:tplc="17BE4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95A"/>
    <w:multiLevelType w:val="hybridMultilevel"/>
    <w:tmpl w:val="EC202F86"/>
    <w:lvl w:ilvl="0" w:tplc="3C10AA3A"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33602888"/>
    <w:multiLevelType w:val="hybridMultilevel"/>
    <w:tmpl w:val="B458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475F4D7F"/>
    <w:multiLevelType w:val="hybridMultilevel"/>
    <w:tmpl w:val="728A7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ru-RU" w:vendorID="64" w:dllVersion="131078" w:nlCheck="1" w:checkStyle="0"/>
  <w:activeWritingStyle w:appName="MSWord" w:lang="ar-MA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C"/>
    <w:rsid w:val="00015A60"/>
    <w:rsid w:val="0005218B"/>
    <w:rsid w:val="000705F3"/>
    <w:rsid w:val="000D2479"/>
    <w:rsid w:val="000E7EF2"/>
    <w:rsid w:val="001374AB"/>
    <w:rsid w:val="001602BA"/>
    <w:rsid w:val="00175785"/>
    <w:rsid w:val="00182326"/>
    <w:rsid w:val="00201572"/>
    <w:rsid w:val="00220FC8"/>
    <w:rsid w:val="0022100C"/>
    <w:rsid w:val="00236004"/>
    <w:rsid w:val="002A1864"/>
    <w:rsid w:val="002B7AA4"/>
    <w:rsid w:val="002E3B43"/>
    <w:rsid w:val="0031681B"/>
    <w:rsid w:val="00323075"/>
    <w:rsid w:val="00335204"/>
    <w:rsid w:val="00343BF0"/>
    <w:rsid w:val="003446E0"/>
    <w:rsid w:val="00350F1B"/>
    <w:rsid w:val="00360E45"/>
    <w:rsid w:val="003939B5"/>
    <w:rsid w:val="003C10C1"/>
    <w:rsid w:val="003E2C41"/>
    <w:rsid w:val="00404093"/>
    <w:rsid w:val="00424178"/>
    <w:rsid w:val="00451A1D"/>
    <w:rsid w:val="004908CB"/>
    <w:rsid w:val="004F7F01"/>
    <w:rsid w:val="005261AC"/>
    <w:rsid w:val="00535F0B"/>
    <w:rsid w:val="00543ACD"/>
    <w:rsid w:val="005761D7"/>
    <w:rsid w:val="005F4F43"/>
    <w:rsid w:val="00614B1D"/>
    <w:rsid w:val="00630A12"/>
    <w:rsid w:val="00643FD1"/>
    <w:rsid w:val="006A0117"/>
    <w:rsid w:val="006A154B"/>
    <w:rsid w:val="006B095C"/>
    <w:rsid w:val="006F4550"/>
    <w:rsid w:val="006F5A50"/>
    <w:rsid w:val="0072334E"/>
    <w:rsid w:val="00736195"/>
    <w:rsid w:val="007404C9"/>
    <w:rsid w:val="00754E90"/>
    <w:rsid w:val="0076038B"/>
    <w:rsid w:val="0076170C"/>
    <w:rsid w:val="00784751"/>
    <w:rsid w:val="007E2B04"/>
    <w:rsid w:val="007F43C9"/>
    <w:rsid w:val="007F759D"/>
    <w:rsid w:val="00800126"/>
    <w:rsid w:val="008050E9"/>
    <w:rsid w:val="00824A9E"/>
    <w:rsid w:val="00833C9E"/>
    <w:rsid w:val="00845A26"/>
    <w:rsid w:val="00861390"/>
    <w:rsid w:val="008B66B0"/>
    <w:rsid w:val="008E748C"/>
    <w:rsid w:val="0092520F"/>
    <w:rsid w:val="00982124"/>
    <w:rsid w:val="00995BD1"/>
    <w:rsid w:val="009B3387"/>
    <w:rsid w:val="009E16E1"/>
    <w:rsid w:val="009F0552"/>
    <w:rsid w:val="00A1526B"/>
    <w:rsid w:val="00A174D5"/>
    <w:rsid w:val="00A21886"/>
    <w:rsid w:val="00A24379"/>
    <w:rsid w:val="00A310B7"/>
    <w:rsid w:val="00A706B8"/>
    <w:rsid w:val="00A91FED"/>
    <w:rsid w:val="00A96083"/>
    <w:rsid w:val="00AB4FCE"/>
    <w:rsid w:val="00AC3451"/>
    <w:rsid w:val="00AF0F91"/>
    <w:rsid w:val="00B02779"/>
    <w:rsid w:val="00B07243"/>
    <w:rsid w:val="00B075C5"/>
    <w:rsid w:val="00B10449"/>
    <w:rsid w:val="00B20AAE"/>
    <w:rsid w:val="00B30FFA"/>
    <w:rsid w:val="00B43216"/>
    <w:rsid w:val="00B46182"/>
    <w:rsid w:val="00B711D1"/>
    <w:rsid w:val="00B75DF5"/>
    <w:rsid w:val="00BB22F1"/>
    <w:rsid w:val="00BB2DB2"/>
    <w:rsid w:val="00BD4597"/>
    <w:rsid w:val="00BF6794"/>
    <w:rsid w:val="00C05047"/>
    <w:rsid w:val="00C32B16"/>
    <w:rsid w:val="00CD1C47"/>
    <w:rsid w:val="00CD5D08"/>
    <w:rsid w:val="00D0015E"/>
    <w:rsid w:val="00D26345"/>
    <w:rsid w:val="00D3287B"/>
    <w:rsid w:val="00D45ECD"/>
    <w:rsid w:val="00D6085C"/>
    <w:rsid w:val="00DA0326"/>
    <w:rsid w:val="00DC4E69"/>
    <w:rsid w:val="00DD5DBF"/>
    <w:rsid w:val="00DE252E"/>
    <w:rsid w:val="00E071BA"/>
    <w:rsid w:val="00E32EE2"/>
    <w:rsid w:val="00E371C9"/>
    <w:rsid w:val="00E60CB2"/>
    <w:rsid w:val="00E70D00"/>
    <w:rsid w:val="00E93CBB"/>
    <w:rsid w:val="00EB73BE"/>
    <w:rsid w:val="00EC4456"/>
    <w:rsid w:val="00ED5259"/>
    <w:rsid w:val="00EE558C"/>
    <w:rsid w:val="00F301B4"/>
    <w:rsid w:val="00F3069B"/>
    <w:rsid w:val="00FC1565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ABF08C"/>
  <w15:chartTrackingRefBased/>
  <w15:docId w15:val="{842C9965-F3DE-4D5B-8BFD-C6990E8D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Titre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Titre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Titre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itre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Titre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Titre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Titre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Titre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Notedebasdepage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Corpsdetexte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Lgende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Lienhypertexte">
    <w:name w:val="Hyperlink"/>
    <w:rsid w:val="00D26345"/>
    <w:rPr>
      <w:color w:val="0000FF"/>
      <w:u w:val="single"/>
    </w:rPr>
  </w:style>
  <w:style w:type="character" w:styleId="lev">
    <w:name w:val="Strong"/>
    <w:qFormat/>
    <w:rsid w:val="0076170C"/>
    <w:rPr>
      <w:b/>
      <w:bCs/>
    </w:rPr>
  </w:style>
  <w:style w:type="paragraph" w:styleId="Listecontinue">
    <w:name w:val="List Continue"/>
    <w:basedOn w:val="Normal"/>
    <w:rsid w:val="0076170C"/>
    <w:pPr>
      <w:tabs>
        <w:tab w:val="clear" w:pos="567"/>
      </w:tabs>
      <w:snapToGrid/>
      <w:spacing w:after="120"/>
      <w:ind w:left="360"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styleId="Marquedecommentaire">
    <w:name w:val="annotation reference"/>
    <w:basedOn w:val="Policepardfaut"/>
    <w:rsid w:val="00A24379"/>
    <w:rPr>
      <w:sz w:val="16"/>
      <w:szCs w:val="16"/>
    </w:rPr>
  </w:style>
  <w:style w:type="paragraph" w:styleId="Commentaire">
    <w:name w:val="annotation text"/>
    <w:basedOn w:val="Normal"/>
    <w:link w:val="CommentaireCar"/>
    <w:rsid w:val="00A243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24379"/>
    <w:rPr>
      <w:rFonts w:ascii="Arial" w:hAnsi="Arial"/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A24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24379"/>
    <w:rPr>
      <w:rFonts w:ascii="Arial" w:hAnsi="Arial"/>
      <w:b/>
      <w:bCs/>
      <w:snapToGrid w:val="0"/>
    </w:rPr>
  </w:style>
  <w:style w:type="paragraph" w:styleId="Rvision">
    <w:name w:val="Revision"/>
    <w:hidden/>
    <w:uiPriority w:val="99"/>
    <w:semiHidden/>
    <w:rsid w:val="00A24379"/>
    <w:rPr>
      <w:rFonts w:ascii="Arial" w:hAnsi="Arial"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ON\CORRESPONDENCE\TEMPLATES\letter%20head-circular%20letters-memo\Circular_Letter_IOC-1-July-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Circular_Letter_IOC-1-July-2017.dot</Template>
  <TotalTime>0</TotalTime>
  <Pages>1</Pages>
  <Words>98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Patrice Boned</cp:lastModifiedBy>
  <cp:revision>2</cp:revision>
  <cp:lastPrinted>2018-01-29T16:02:00Z</cp:lastPrinted>
  <dcterms:created xsi:type="dcterms:W3CDTF">2018-01-29T17:29:00Z</dcterms:created>
  <dcterms:modified xsi:type="dcterms:W3CDTF">2018-01-29T17:29:00Z</dcterms:modified>
</cp:coreProperties>
</file>